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6D" w:rsidRDefault="00F9246D" w:rsidP="00F9246D">
      <w:pPr>
        <w:jc w:val="center"/>
        <w:rPr>
          <w:b/>
          <w:sz w:val="36"/>
          <w:szCs w:val="36"/>
        </w:rPr>
      </w:pPr>
      <w:r w:rsidRPr="00D049C1">
        <w:rPr>
          <w:b/>
          <w:sz w:val="36"/>
          <w:szCs w:val="36"/>
        </w:rPr>
        <w:t>Anmeldung zu</w:t>
      </w:r>
      <w:r>
        <w:rPr>
          <w:b/>
          <w:sz w:val="36"/>
          <w:szCs w:val="36"/>
        </w:rPr>
        <w:t xml:space="preserve">r Delegiertenversammlung </w:t>
      </w:r>
    </w:p>
    <w:p w:rsidR="00F9246D" w:rsidRDefault="00F9246D" w:rsidP="00F9246D">
      <w:pPr>
        <w:jc w:val="center"/>
        <w:rPr>
          <w:b/>
        </w:rPr>
      </w:pPr>
      <w:r>
        <w:rPr>
          <w:b/>
        </w:rPr>
        <w:t xml:space="preserve">des GA- Kirche der ELKB </w:t>
      </w:r>
    </w:p>
    <w:p w:rsidR="00F9246D" w:rsidRDefault="00F9246D" w:rsidP="00F9246D">
      <w:pPr>
        <w:jc w:val="center"/>
        <w:rPr>
          <w:b/>
        </w:rPr>
      </w:pPr>
      <w:r>
        <w:rPr>
          <w:b/>
        </w:rPr>
        <w:t>am 22 Juli 2024 von 10 Uhr – 16:00 Uhr</w:t>
      </w:r>
    </w:p>
    <w:p w:rsidR="00F9246D" w:rsidRDefault="00F9246D" w:rsidP="00F9246D">
      <w:pPr>
        <w:jc w:val="center"/>
        <w:rPr>
          <w:b/>
        </w:rPr>
      </w:pPr>
      <w:r>
        <w:rPr>
          <w:b/>
        </w:rPr>
        <w:t>Im Kolpinghaus, Adolph-Kolping-Straße 1, 93047 Regensburg</w:t>
      </w:r>
    </w:p>
    <w:p w:rsidR="00F9246D" w:rsidRDefault="00F9246D" w:rsidP="00F9246D">
      <w:pPr>
        <w:jc w:val="center"/>
        <w:rPr>
          <w:b/>
        </w:rPr>
      </w:pPr>
      <w:r w:rsidRPr="00D8656A">
        <w:rPr>
          <w:b/>
        </w:rPr>
        <w:t xml:space="preserve">per E-Mail an </w:t>
      </w:r>
      <w:hyperlink r:id="rId7" w:history="1">
        <w:r w:rsidRPr="00BB7203">
          <w:rPr>
            <w:rStyle w:val="Hyperlink"/>
            <w:b/>
          </w:rPr>
          <w:t>ga-kirche.geschaeftsstelle@elkb.de</w:t>
        </w:r>
      </w:hyperlink>
    </w:p>
    <w:p w:rsidR="00F9246D" w:rsidRPr="00D8656A" w:rsidRDefault="00F9246D" w:rsidP="00F9246D">
      <w:pPr>
        <w:jc w:val="center"/>
        <w:rPr>
          <w:b/>
        </w:rPr>
      </w:pPr>
    </w:p>
    <w:p w:rsidR="00F9246D" w:rsidRPr="00D8656A" w:rsidRDefault="00F9246D" w:rsidP="00F9246D">
      <w:pPr>
        <w:jc w:val="center"/>
        <w:rPr>
          <w:b/>
        </w:rPr>
      </w:pPr>
    </w:p>
    <w:p w:rsidR="00F9246D" w:rsidRDefault="00F9246D" w:rsidP="00F9246D">
      <w:pPr>
        <w:jc w:val="center"/>
        <w:rPr>
          <w:b/>
        </w:rPr>
      </w:pPr>
      <w:r>
        <w:rPr>
          <w:b/>
        </w:rPr>
        <w:t xml:space="preserve">Hiermit melde ich mich/ wir uns, </w:t>
      </w:r>
    </w:p>
    <w:p w:rsidR="00F9246D" w:rsidRDefault="00F9246D" w:rsidP="00F9246D">
      <w:pPr>
        <w:tabs>
          <w:tab w:val="center" w:pos="4535"/>
          <w:tab w:val="left" w:pos="7575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id w:val="-647512089"/>
          <w:placeholder>
            <w:docPart w:val="8E0AA0D220014A419A12E838791BA0BF"/>
          </w:placeholder>
          <w:showingPlcHdr/>
        </w:sdtPr>
        <w:sdtEndPr/>
        <w:sdtContent>
          <w:bookmarkStart w:id="0" w:name="_GoBack"/>
          <w:r w:rsidRPr="00D8656A">
            <w:rPr>
              <w:b/>
              <w:highlight w:val="lightGray"/>
            </w:rPr>
            <w:t>Name, Vorname</w:t>
          </w:r>
          <w:bookmarkEnd w:id="0"/>
        </w:sdtContent>
      </w:sdt>
    </w:p>
    <w:p w:rsidR="00F9246D" w:rsidRPr="009B0602" w:rsidRDefault="00F9246D" w:rsidP="00F9246D">
      <w:pPr>
        <w:tabs>
          <w:tab w:val="center" w:pos="4535"/>
          <w:tab w:val="left" w:pos="7575"/>
        </w:tabs>
        <w:jc w:val="center"/>
      </w:pPr>
      <w:r>
        <w:rPr>
          <w:b/>
        </w:rPr>
        <w:t>Telefonisch erreichbar unter:</w:t>
      </w:r>
    </w:p>
    <w:sdt>
      <w:sdtPr>
        <w:rPr>
          <w:b/>
        </w:rPr>
        <w:alias w:val="Telefonnummer"/>
        <w:tag w:val="Telefonnummer"/>
        <w:id w:val="38875713"/>
        <w:placeholder>
          <w:docPart w:val="9A1B80EF148144599DE31F5FD8FCAFCA"/>
        </w:placeholder>
        <w:showingPlcHdr/>
        <w:text/>
      </w:sdtPr>
      <w:sdtEndPr/>
      <w:sdtContent>
        <w:p w:rsidR="00F9246D" w:rsidRDefault="00F9246D" w:rsidP="00F9246D">
          <w:pPr>
            <w:tabs>
              <w:tab w:val="center" w:pos="4535"/>
              <w:tab w:val="left" w:pos="7575"/>
            </w:tabs>
            <w:jc w:val="center"/>
            <w:rPr>
              <w:b/>
            </w:rPr>
          </w:pPr>
          <w:r w:rsidRPr="009B0602">
            <w:rPr>
              <w:rStyle w:val="Platzhaltertext"/>
              <w:color w:val="auto"/>
              <w:shd w:val="clear" w:color="auto" w:fill="D9D9D9" w:themeFill="background1" w:themeFillShade="D9"/>
            </w:rPr>
            <w:t>Telefonnummer</w:t>
          </w:r>
        </w:p>
      </w:sdtContent>
    </w:sdt>
    <w:p w:rsidR="00F9246D" w:rsidRDefault="00F9246D" w:rsidP="00F9246D">
      <w:pPr>
        <w:jc w:val="center"/>
        <w:rPr>
          <w:b/>
        </w:rPr>
      </w:pPr>
      <w:r>
        <w:rPr>
          <w:b/>
        </w:rPr>
        <w:t xml:space="preserve"> verbindlich zur Delegiertenversammlung des GA-Kirche</w:t>
      </w:r>
    </w:p>
    <w:p w:rsidR="00F9246D" w:rsidRDefault="00F9246D" w:rsidP="00F9246D">
      <w:pPr>
        <w:jc w:val="center"/>
        <w:rPr>
          <w:b/>
        </w:rPr>
      </w:pPr>
      <w:r>
        <w:rPr>
          <w:b/>
        </w:rPr>
        <w:t>am 22.07.2024 von 10 Uhr– 16:00 Uhr an.</w:t>
      </w:r>
    </w:p>
    <w:p w:rsidR="00F9246D" w:rsidRDefault="00F9246D" w:rsidP="00F9246D">
      <w:pPr>
        <w:rPr>
          <w:b/>
        </w:rPr>
      </w:pPr>
    </w:p>
    <w:p w:rsidR="00F9246D" w:rsidRDefault="00F9246D" w:rsidP="00F9246D">
      <w:pPr>
        <w:tabs>
          <w:tab w:val="left" w:pos="3686"/>
        </w:tabs>
        <w:rPr>
          <w:b/>
        </w:rPr>
      </w:pPr>
      <w:r>
        <w:rPr>
          <w:b/>
        </w:rPr>
        <w:t>Dienststellenbezeichnung der MAV:</w:t>
      </w:r>
      <w:r>
        <w:rPr>
          <w:b/>
        </w:rPr>
        <w:tab/>
      </w:r>
      <w:sdt>
        <w:sdtPr>
          <w:rPr>
            <w:b/>
          </w:rPr>
          <w:alias w:val="Dienststellenbezeichung der MAV"/>
          <w:tag w:val="Dienststellenbezeichung der MAV"/>
          <w:id w:val="222265499"/>
          <w:placeholder>
            <w:docPart w:val="F0AD6886127B4AC089F2AA1B142847E9"/>
          </w:placeholder>
          <w:showingPlcHdr/>
        </w:sdtPr>
        <w:sdtEndPr/>
        <w:sdtContent>
          <w:r w:rsidRPr="00D8656A">
            <w:rPr>
              <w:highlight w:val="lightGray"/>
            </w:rPr>
            <w:t>z.B. MAV-Dekanat Muster</w:t>
          </w:r>
        </w:sdtContent>
      </w:sdt>
    </w:p>
    <w:p w:rsidR="00F9246D" w:rsidRDefault="00F9246D" w:rsidP="00F9246D">
      <w:pPr>
        <w:tabs>
          <w:tab w:val="left" w:pos="3686"/>
        </w:tabs>
        <w:rPr>
          <w:b/>
        </w:rPr>
      </w:pPr>
      <w:r>
        <w:rPr>
          <w:b/>
        </w:rPr>
        <w:t>Vorsitzender der MAV:</w:t>
      </w:r>
      <w:r>
        <w:rPr>
          <w:b/>
        </w:rPr>
        <w:tab/>
      </w:r>
      <w:sdt>
        <w:sdtPr>
          <w:rPr>
            <w:b/>
          </w:rPr>
          <w:alias w:val="Vorsitzender MAV"/>
          <w:tag w:val="Vorsitzender MAV"/>
          <w:id w:val="-1490709340"/>
          <w:placeholder>
            <w:docPart w:val="F9B3B524D3574D36ACDC8947DA386062"/>
          </w:placeholder>
          <w:showingPlcHdr/>
        </w:sdtPr>
        <w:sdtEndPr/>
        <w:sdtContent>
          <w:r w:rsidRPr="00D8656A">
            <w:rPr>
              <w:highlight w:val="lightGray"/>
            </w:rPr>
            <w:t>Name, Vorname</w:t>
          </w:r>
        </w:sdtContent>
      </w:sdt>
    </w:p>
    <w:p w:rsidR="00F9246D" w:rsidRDefault="00F9246D" w:rsidP="00F9246D">
      <w:pPr>
        <w:tabs>
          <w:tab w:val="left" w:pos="3261"/>
          <w:tab w:val="left" w:pos="6495"/>
        </w:tabs>
        <w:rPr>
          <w:b/>
        </w:rPr>
      </w:pPr>
      <w:r>
        <w:rPr>
          <w:b/>
        </w:rPr>
        <w:t>Anzahl der MAV Mitglieder:</w:t>
      </w:r>
      <w:r>
        <w:rPr>
          <w:b/>
        </w:rPr>
        <w:tab/>
      </w:r>
      <w:sdt>
        <w:sdtPr>
          <w:rPr>
            <w:b/>
          </w:rPr>
          <w:alias w:val="Anzahl der MAV Mitglieder"/>
          <w:tag w:val="Anzahl der MAV Mitglieder"/>
          <w:id w:val="-2025627057"/>
          <w:placeholder>
            <w:docPart w:val="8F72D89CE53A4046B97A4D4C494012B6"/>
          </w:placeholder>
          <w:showingPlcHdr/>
          <w:comboBox>
            <w:listItem w:value="Wählen Sie ein Element aus."/>
            <w:listItem w:displayText="1" w:value="1"/>
            <w:listItem w:displayText="3" w:value="3"/>
            <w:listItem w:displayText="5" w:value="5"/>
            <w:listItem w:displayText="7" w:value="7"/>
            <w:listItem w:displayText="9" w:value="9"/>
            <w:listItem w:displayText="11" w:value="11"/>
            <w:listItem w:displayText="13" w:value="13"/>
            <w:listItem w:displayText="15" w:value="15"/>
          </w:comboBox>
        </w:sdtPr>
        <w:sdtEndPr/>
        <w:sdtContent>
          <w:r w:rsidRPr="00D8656A">
            <w:rPr>
              <w:highlight w:val="lightGray"/>
            </w:rPr>
            <w:t>wie viele gewählte MAV-Mitglieder</w:t>
          </w:r>
        </w:sdtContent>
      </w:sdt>
      <w:r>
        <w:rPr>
          <w:b/>
        </w:rPr>
        <w:tab/>
      </w:r>
    </w:p>
    <w:p w:rsidR="00F9246D" w:rsidRDefault="00F9246D" w:rsidP="00F9246D">
      <w:pPr>
        <w:tabs>
          <w:tab w:val="left" w:pos="2268"/>
          <w:tab w:val="left" w:pos="3261"/>
          <w:tab w:val="left" w:pos="6495"/>
        </w:tabs>
        <w:rPr>
          <w:b/>
        </w:rPr>
      </w:pPr>
      <w:r>
        <w:rPr>
          <w:b/>
        </w:rPr>
        <w:t>SBV-Vertretung:</w:t>
      </w:r>
      <w:r>
        <w:rPr>
          <w:b/>
        </w:rPr>
        <w:tab/>
      </w:r>
      <w:sdt>
        <w:sdtPr>
          <w:rPr>
            <w:b/>
            <w:highlight w:val="lightGray"/>
          </w:rPr>
          <w:alias w:val="Ja"/>
          <w:tag w:val="Ja"/>
          <w:id w:val="163852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6A">
            <w:rPr>
              <w:rFonts w:ascii="MS Gothic" w:eastAsia="MS Gothic" w:hAnsi="MS Gothic" w:hint="eastAsia"/>
              <w:b/>
              <w:highlight w:val="lightGray"/>
            </w:rPr>
            <w:t>☐</w:t>
          </w:r>
        </w:sdtContent>
      </w:sdt>
      <w:r w:rsidRPr="00D8656A">
        <w:rPr>
          <w:b/>
          <w:highlight w:val="lightGray"/>
        </w:rPr>
        <w:t xml:space="preserve"> J</w:t>
      </w:r>
      <w:r>
        <w:rPr>
          <w:b/>
        </w:rPr>
        <w:t xml:space="preserve"> </w:t>
      </w:r>
      <w:r>
        <w:rPr>
          <w:b/>
        </w:rPr>
        <w:tab/>
      </w:r>
      <w:sdt>
        <w:sdtPr>
          <w:rPr>
            <w:b/>
            <w:highlight w:val="lightGray"/>
          </w:rPr>
          <w:alias w:val="nein"/>
          <w:tag w:val="nein"/>
          <w:id w:val="95822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6A">
            <w:rPr>
              <w:rFonts w:ascii="MS Gothic" w:eastAsia="MS Gothic" w:hAnsi="MS Gothic" w:hint="eastAsia"/>
              <w:b/>
              <w:highlight w:val="lightGray"/>
            </w:rPr>
            <w:t>☐</w:t>
          </w:r>
        </w:sdtContent>
      </w:sdt>
      <w:r w:rsidRPr="00D8656A">
        <w:rPr>
          <w:b/>
          <w:highlight w:val="lightGray"/>
        </w:rPr>
        <w:t xml:space="preserve"> N</w:t>
      </w:r>
    </w:p>
    <w:p w:rsidR="00F9246D" w:rsidRDefault="00F9246D" w:rsidP="00F9246D">
      <w:pPr>
        <w:tabs>
          <w:tab w:val="left" w:pos="3261"/>
          <w:tab w:val="left" w:pos="4111"/>
        </w:tabs>
        <w:rPr>
          <w:b/>
        </w:rPr>
      </w:pPr>
      <w:r>
        <w:rPr>
          <w:b/>
        </w:rPr>
        <w:t>Wie viele Schwerbehinderte:</w:t>
      </w:r>
      <w:r>
        <w:rPr>
          <w:b/>
        </w:rPr>
        <w:tab/>
      </w:r>
      <w:sdt>
        <w:sdtPr>
          <w:rPr>
            <w:b/>
          </w:rPr>
          <w:alias w:val="Anzahl der Schwerbehinderten"/>
          <w:tag w:val="Anzahl der Schwerbehinderten"/>
          <w:id w:val="506408607"/>
          <w:placeholder>
            <w:docPart w:val="C093203C86F24C1682D1FFB098530740"/>
          </w:placeholder>
          <w:showingPlcHdr/>
          <w:comboBox>
            <w:listItem w:value="Wählen Sie ein Element aus."/>
            <w:listItem w:displayText="weniger 5" w:value="weniger 5"/>
            <w:listItem w:displayText="5 und mehr" w:value="5 und mehr"/>
          </w:comboBox>
        </w:sdtPr>
        <w:sdtEndPr/>
        <w:sdtContent>
          <w:r w:rsidRPr="00D8656A">
            <w:rPr>
              <w:highlight w:val="lightGray"/>
            </w:rPr>
            <w:t>weniger oder mehr als 5</w:t>
          </w:r>
          <w:r w:rsidR="00663655">
            <w:rPr>
              <w:highlight w:val="lightGray"/>
            </w:rPr>
            <w:t xml:space="preserve"> Pers.</w:t>
          </w:r>
        </w:sdtContent>
      </w:sdt>
    </w:p>
    <w:p w:rsidR="00F9246D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  <w:rPr>
          <w:b/>
        </w:rPr>
      </w:pPr>
      <w:r>
        <w:rPr>
          <w:b/>
        </w:rPr>
        <w:t xml:space="preserve">JAV-Vertretung: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highlight w:val="lightGray"/>
          </w:rPr>
          <w:alias w:val="Ja"/>
          <w:tag w:val="Ja"/>
          <w:id w:val="-15527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highlight w:val="lightGray"/>
            </w:rPr>
            <w:t>☐</w:t>
          </w:r>
        </w:sdtContent>
      </w:sdt>
      <w:r w:rsidRPr="00D8656A">
        <w:rPr>
          <w:b/>
          <w:highlight w:val="lightGray"/>
        </w:rPr>
        <w:t xml:space="preserve"> J</w:t>
      </w:r>
      <w:r>
        <w:rPr>
          <w:b/>
        </w:rPr>
        <w:tab/>
      </w:r>
      <w:sdt>
        <w:sdtPr>
          <w:rPr>
            <w:b/>
            <w:highlight w:val="lightGray"/>
          </w:rPr>
          <w:alias w:val="Nein"/>
          <w:tag w:val="Nein"/>
          <w:id w:val="1859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6A">
            <w:rPr>
              <w:rFonts w:ascii="MS Gothic" w:eastAsia="MS Gothic" w:hAnsi="MS Gothic" w:hint="eastAsia"/>
              <w:b/>
              <w:highlight w:val="lightGray"/>
            </w:rPr>
            <w:t>☐</w:t>
          </w:r>
        </w:sdtContent>
      </w:sdt>
      <w:r w:rsidRPr="00D8656A">
        <w:rPr>
          <w:b/>
          <w:highlight w:val="lightGray"/>
        </w:rPr>
        <w:t xml:space="preserve"> N</w:t>
      </w:r>
      <w:r>
        <w:rPr>
          <w:b/>
        </w:rPr>
        <w:tab/>
      </w:r>
    </w:p>
    <w:p w:rsidR="00F9246D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  <w:rPr>
          <w:b/>
        </w:rPr>
      </w:pPr>
      <w:r>
        <w:rPr>
          <w:b/>
        </w:rPr>
        <w:t>Wie viele Azubis und Angestellte unter 25</w:t>
      </w:r>
      <w:r w:rsidR="00663655">
        <w:rPr>
          <w:b/>
        </w:rPr>
        <w:t>. Lj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alias w:val="Anzahl der Jugendlichen"/>
          <w:tag w:val="Anzahl der Jugendlichen"/>
          <w:id w:val="-523792572"/>
          <w:placeholder>
            <w:docPart w:val="1C34DE18A2F746BDB3DCB0EB20931BD4"/>
          </w:placeholder>
          <w:showingPlcHdr/>
          <w:comboBox>
            <w:listItem w:value="Wählen Sie ein Element aus."/>
            <w:listItem w:displayText="weniger 5" w:value="weniger 5"/>
            <w:listItem w:displayText="5-15" w:value="5-15"/>
            <w:listItem w:displayText="16-50" w:value="16-50"/>
            <w:listItem w:displayText="mehr als 50" w:value="mehr als 50"/>
          </w:comboBox>
        </w:sdtPr>
        <w:sdtEndPr/>
        <w:sdtContent>
          <w:r w:rsidRPr="00D8656A">
            <w:rPr>
              <w:highlight w:val="lightGray"/>
            </w:rPr>
            <w:t>unt</w:t>
          </w:r>
          <w:r>
            <w:rPr>
              <w:highlight w:val="lightGray"/>
            </w:rPr>
            <w:t xml:space="preserve">er </w:t>
          </w:r>
          <w:r w:rsidR="001E0CDD">
            <w:rPr>
              <w:highlight w:val="lightGray"/>
            </w:rPr>
            <w:t>25</w:t>
          </w:r>
          <w:r w:rsidR="00663655">
            <w:rPr>
              <w:highlight w:val="lightGray"/>
            </w:rPr>
            <w:t>. Lj</w:t>
          </w:r>
        </w:sdtContent>
      </w:sdt>
    </w:p>
    <w:p w:rsidR="00F9246D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  <w:rPr>
          <w:b/>
        </w:rPr>
      </w:pPr>
      <w:r>
        <w:rPr>
          <w:b/>
        </w:rPr>
        <w:t>Anschrift der MAV: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Anschrift der MAV"/>
          <w:tag w:val="Anschrift der MAV"/>
          <w:id w:val="1675681374"/>
          <w:placeholder>
            <w:docPart w:val="CFBCAA6638BC4A3E9B71581E8E678EA1"/>
          </w:placeholder>
          <w:showingPlcHdr/>
          <w:text/>
        </w:sdtPr>
        <w:sdtEndPr/>
        <w:sdtContent>
          <w:r w:rsidRPr="00D8656A">
            <w:rPr>
              <w:highlight w:val="lightGray"/>
            </w:rPr>
            <w:t>Straße, PLZ, Ort</w:t>
          </w:r>
        </w:sdtContent>
      </w:sdt>
    </w:p>
    <w:p w:rsidR="00F9246D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  <w:rPr>
          <w:b/>
        </w:rPr>
      </w:pPr>
      <w:r>
        <w:rPr>
          <w:b/>
        </w:rPr>
        <w:t>MAV 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E-Mail Adresse "/>
          <w:tag w:val="E-Mail Adresse "/>
          <w:id w:val="1948108448"/>
          <w:placeholder>
            <w:docPart w:val="B89B191B23BA460C874F8455B54A3B62"/>
          </w:placeholder>
          <w:showingPlcHdr/>
          <w:text/>
        </w:sdtPr>
        <w:sdtEndPr/>
        <w:sdtContent>
          <w:r w:rsidRPr="00D8656A">
            <w:rPr>
              <w:highlight w:val="lightGray"/>
            </w:rPr>
            <w:t>E-Mail unter der die MAV zu erreichen ist</w:t>
          </w:r>
        </w:sdtContent>
      </w:sdt>
    </w:p>
    <w:p w:rsidR="00F9246D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</w:pPr>
      <w:r>
        <w:rPr>
          <w:b/>
        </w:rPr>
        <w:t>Dienststelle/Einrichtung/Träger</w:t>
      </w:r>
      <w:r>
        <w:rPr>
          <w:b/>
        </w:rPr>
        <w:tab/>
      </w:r>
      <w:sdt>
        <w:sdtPr>
          <w:rPr>
            <w:highlight w:val="lightGray"/>
          </w:rPr>
          <w:alias w:val="Dienststelle/Einrichtung/Träger"/>
          <w:tag w:val="Dienststelle/Einrichtung/Träger"/>
          <w:id w:val="1172370984"/>
          <w:placeholder>
            <w:docPart w:val="E00308E5F73949CCAE5EF270BB2E8842"/>
          </w:placeholder>
          <w:text/>
        </w:sdtPr>
        <w:sdtEndPr/>
        <w:sdtContent>
          <w:r w:rsidRPr="00D8656A">
            <w:rPr>
              <w:highlight w:val="lightGray"/>
            </w:rPr>
            <w:t>z.B. Kirchengemeinde xy oder Diakonieverein Muster</w:t>
          </w:r>
        </w:sdtContent>
      </w:sdt>
    </w:p>
    <w:p w:rsidR="00F9246D" w:rsidRPr="00D049C1" w:rsidRDefault="00F9246D" w:rsidP="00F9246D">
      <w:pPr>
        <w:tabs>
          <w:tab w:val="left" w:pos="1985"/>
          <w:tab w:val="left" w:pos="2268"/>
          <w:tab w:val="left" w:pos="3261"/>
          <w:tab w:val="left" w:pos="4111"/>
        </w:tabs>
        <w:rPr>
          <w:b/>
        </w:rPr>
      </w:pPr>
      <w:r>
        <w:rPr>
          <w:b/>
        </w:rPr>
        <w:t>Anzahl der Mitarbeitenden</w:t>
      </w:r>
      <w:r>
        <w:rPr>
          <w:b/>
        </w:rPr>
        <w:tab/>
      </w:r>
      <w:sdt>
        <w:sdtPr>
          <w:rPr>
            <w:b/>
            <w:highlight w:val="lightGray"/>
          </w:rPr>
          <w:alias w:val="Anzahl der Mitarbeitenden in der Dienststelle"/>
          <w:tag w:val="Anzahl der Mitarbeitenden in der Dienststelle"/>
          <w:id w:val="1310986643"/>
          <w:placeholder>
            <w:docPart w:val="B4848BF4F5C54229A294C8D2A52DB0D3"/>
          </w:placeholder>
          <w:showingPlcHdr/>
          <w:dropDownList>
            <w:listItem w:value="Wählen Sie ein Element aus."/>
            <w:listItem w:displayText="5-15" w:value="5-15"/>
            <w:listItem w:displayText="16-50" w:value="16-50"/>
            <w:listItem w:displayText="51-150" w:value="51-150"/>
            <w:listItem w:displayText="151-300" w:value="151-300"/>
            <w:listItem w:displayText="301-600" w:value="301-600"/>
            <w:listItem w:displayText="601-1000" w:value="601-1000"/>
            <w:listItem w:displayText="1001-1500" w:value="1001-1500"/>
            <w:listItem w:displayText="1501-2000" w:value="1501-2000"/>
            <w:listItem w:displayText="&gt;2000" w:value="&gt;2000"/>
          </w:dropDownList>
        </w:sdtPr>
        <w:sdtEndPr/>
        <w:sdtContent>
          <w:r w:rsidRPr="00D8656A">
            <w:rPr>
              <w:highlight w:val="lightGray"/>
            </w:rPr>
            <w:t>Anzahl der Mitarbeiter</w:t>
          </w:r>
        </w:sdtContent>
      </w:sdt>
    </w:p>
    <w:p w:rsidR="00E10341" w:rsidRDefault="00E10341"/>
    <w:sectPr w:rsidR="00E10341" w:rsidSect="00E103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" w:right="1418" w:bottom="170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DA" w:rsidRDefault="002E5DDA" w:rsidP="00934437">
      <w:pPr>
        <w:spacing w:after="0" w:line="240" w:lineRule="auto"/>
      </w:pPr>
      <w:r>
        <w:separator/>
      </w:r>
    </w:p>
  </w:endnote>
  <w:endnote w:type="continuationSeparator" w:id="0">
    <w:p w:rsidR="002E5DDA" w:rsidRDefault="002E5DDA" w:rsidP="0093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7" w:rsidRDefault="00934437">
    <w:pPr>
      <w:pStyle w:val="Fuzeile"/>
    </w:pPr>
    <w:r>
      <w:tab/>
    </w:r>
    <w:r>
      <w:rPr>
        <w:noProof/>
      </w:rPr>
      <w:drawing>
        <wp:inline distT="0" distB="0" distL="0" distR="0" wp14:anchorId="61ED465E" wp14:editId="66B1804D">
          <wp:extent cx="1332000" cy="82440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341" w:rsidRDefault="00E10341" w:rsidP="00E1034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7" w:rsidRDefault="00934437" w:rsidP="00934437">
    <w:pPr>
      <w:pStyle w:val="Fuzeile"/>
      <w:jc w:val="center"/>
    </w:pPr>
    <w:r>
      <w:rPr>
        <w:noProof/>
      </w:rPr>
      <w:drawing>
        <wp:inline distT="0" distB="0" distL="0" distR="0" wp14:anchorId="61ED465E" wp14:editId="66B1804D">
          <wp:extent cx="1332000" cy="82440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341" w:rsidRDefault="00E10341" w:rsidP="0093443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DA" w:rsidRDefault="002E5DDA" w:rsidP="00934437">
      <w:pPr>
        <w:spacing w:after="0" w:line="240" w:lineRule="auto"/>
      </w:pPr>
      <w:r>
        <w:separator/>
      </w:r>
    </w:p>
  </w:footnote>
  <w:footnote w:type="continuationSeparator" w:id="0">
    <w:p w:rsidR="002E5DDA" w:rsidRDefault="002E5DDA" w:rsidP="0093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7" w:rsidRDefault="00934437" w:rsidP="00934437">
    <w:pPr>
      <w:pStyle w:val="Kopfzeile"/>
      <w:jc w:val="center"/>
    </w:pPr>
    <w:r>
      <w:rPr>
        <w:noProof/>
      </w:rPr>
      <w:drawing>
        <wp:inline distT="0" distB="0" distL="0" distR="0" wp14:anchorId="61ED465E" wp14:editId="66B1804D">
          <wp:extent cx="1767073" cy="1095271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014" cy="117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7" w:rsidRDefault="00934437" w:rsidP="00934437">
    <w:pPr>
      <w:pStyle w:val="Kopfzeile"/>
      <w:jc w:val="center"/>
    </w:pPr>
    <w:r>
      <w:rPr>
        <w:noProof/>
      </w:rPr>
      <w:drawing>
        <wp:inline distT="0" distB="0" distL="0" distR="0" wp14:anchorId="61ED465E" wp14:editId="66B1804D">
          <wp:extent cx="1756800" cy="11196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TnkbAyHXmB1LFNghn38J7jrAuAIstWGzkl+gLAGrlSqD1WKJw0NbszVZbHtd7zGKKctwKuaWcVb8unKPgV1nQ==" w:salt="upJOyzy5dptE3hSXC/28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D"/>
    <w:rsid w:val="001310A6"/>
    <w:rsid w:val="001E0CDD"/>
    <w:rsid w:val="00287C92"/>
    <w:rsid w:val="002E5DDA"/>
    <w:rsid w:val="002F4AAD"/>
    <w:rsid w:val="003655B5"/>
    <w:rsid w:val="004C1A47"/>
    <w:rsid w:val="0058475B"/>
    <w:rsid w:val="00663655"/>
    <w:rsid w:val="006D5558"/>
    <w:rsid w:val="007252A7"/>
    <w:rsid w:val="008B1213"/>
    <w:rsid w:val="00934437"/>
    <w:rsid w:val="00CC6446"/>
    <w:rsid w:val="00E10341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4238E-7EE0-48A0-91AD-628C5DFA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2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437"/>
  </w:style>
  <w:style w:type="paragraph" w:styleId="Fuzeile">
    <w:name w:val="footer"/>
    <w:basedOn w:val="Standard"/>
    <w:link w:val="FuzeileZchn"/>
    <w:uiPriority w:val="99"/>
    <w:unhideWhenUsed/>
    <w:rsid w:val="0093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437"/>
  </w:style>
  <w:style w:type="character" w:styleId="Hyperlink">
    <w:name w:val="Hyperlink"/>
    <w:basedOn w:val="Absatz-Standardschriftart"/>
    <w:uiPriority w:val="99"/>
    <w:unhideWhenUsed/>
    <w:rsid w:val="00F9246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246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a-kirche.geschaeftsstelle@elk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metz\Documents\Benutzerdefinierte%20Office-Vorlagen\Logopapier%20GA%20Kirch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0AA0D220014A419A12E838791B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89395-7643-4F89-BCB6-C67CD3E2F1F4}"/>
      </w:docPartPr>
      <w:docPartBody>
        <w:p w:rsidR="00805F15" w:rsidRDefault="00805F15" w:rsidP="00805F15">
          <w:pPr>
            <w:pStyle w:val="8E0AA0D220014A419A12E838791BA0BF2"/>
          </w:pPr>
          <w:r w:rsidRPr="00D8656A">
            <w:rPr>
              <w:b/>
              <w:highlight w:val="lightGray"/>
            </w:rPr>
            <w:t>Name, Vorname</w:t>
          </w:r>
        </w:p>
      </w:docPartBody>
    </w:docPart>
    <w:docPart>
      <w:docPartPr>
        <w:name w:val="9A1B80EF148144599DE31F5FD8FCA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18490-41D6-4DFA-BA26-0C1D0D019F0C}"/>
      </w:docPartPr>
      <w:docPartBody>
        <w:p w:rsidR="00805F15" w:rsidRDefault="00805F15" w:rsidP="00805F15">
          <w:pPr>
            <w:pStyle w:val="9A1B80EF148144599DE31F5FD8FCAFCA2"/>
          </w:pPr>
          <w:r w:rsidRPr="009B0602">
            <w:rPr>
              <w:rStyle w:val="Platzhaltertext"/>
              <w:shd w:val="clear" w:color="auto" w:fill="D9D9D9" w:themeFill="background1" w:themeFillShade="D9"/>
            </w:rPr>
            <w:t>Telefonnummer</w:t>
          </w:r>
        </w:p>
      </w:docPartBody>
    </w:docPart>
    <w:docPart>
      <w:docPartPr>
        <w:name w:val="F0AD6886127B4AC089F2AA1B14284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5ABF-F967-426A-8B7D-36F957D20998}"/>
      </w:docPartPr>
      <w:docPartBody>
        <w:p w:rsidR="00805F15" w:rsidRDefault="00805F15" w:rsidP="00805F15">
          <w:pPr>
            <w:pStyle w:val="F0AD6886127B4AC089F2AA1B142847E92"/>
          </w:pPr>
          <w:r w:rsidRPr="00D8656A">
            <w:rPr>
              <w:highlight w:val="lightGray"/>
            </w:rPr>
            <w:t>z.B. MAV-Dekanat Muster</w:t>
          </w:r>
        </w:p>
      </w:docPartBody>
    </w:docPart>
    <w:docPart>
      <w:docPartPr>
        <w:name w:val="F9B3B524D3574D36ACDC8947DA38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EFD2-EBB0-4EF1-9071-E5EF9811D9B8}"/>
      </w:docPartPr>
      <w:docPartBody>
        <w:p w:rsidR="00805F15" w:rsidRDefault="00805F15" w:rsidP="00805F15">
          <w:pPr>
            <w:pStyle w:val="F9B3B524D3574D36ACDC8947DA3860622"/>
          </w:pPr>
          <w:r w:rsidRPr="00D8656A">
            <w:rPr>
              <w:highlight w:val="lightGray"/>
            </w:rPr>
            <w:t>Name, Vorname</w:t>
          </w:r>
        </w:p>
      </w:docPartBody>
    </w:docPart>
    <w:docPart>
      <w:docPartPr>
        <w:name w:val="8F72D89CE53A4046B97A4D4C49401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6A958-3F4B-4C3D-92B8-F6D65FE4C199}"/>
      </w:docPartPr>
      <w:docPartBody>
        <w:p w:rsidR="00805F15" w:rsidRDefault="00805F15" w:rsidP="00805F15">
          <w:pPr>
            <w:pStyle w:val="8F72D89CE53A4046B97A4D4C494012B62"/>
          </w:pPr>
          <w:r w:rsidRPr="00D8656A">
            <w:rPr>
              <w:highlight w:val="lightGray"/>
            </w:rPr>
            <w:t>wie viele gewählte MAV-Mitglieder</w:t>
          </w:r>
        </w:p>
      </w:docPartBody>
    </w:docPart>
    <w:docPart>
      <w:docPartPr>
        <w:name w:val="C093203C86F24C1682D1FFB098530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F0855-3BA3-48BE-8B89-6D3862EECC98}"/>
      </w:docPartPr>
      <w:docPartBody>
        <w:p w:rsidR="00805F15" w:rsidRDefault="00805F15" w:rsidP="00805F15">
          <w:pPr>
            <w:pStyle w:val="C093203C86F24C1682D1FFB0985307402"/>
          </w:pPr>
          <w:r w:rsidRPr="00D8656A">
            <w:rPr>
              <w:highlight w:val="lightGray"/>
            </w:rPr>
            <w:t>weniger oder mehr als 5</w:t>
          </w:r>
          <w:r>
            <w:rPr>
              <w:highlight w:val="lightGray"/>
            </w:rPr>
            <w:t xml:space="preserve"> Pers.</w:t>
          </w:r>
        </w:p>
      </w:docPartBody>
    </w:docPart>
    <w:docPart>
      <w:docPartPr>
        <w:name w:val="1C34DE18A2F746BDB3DCB0EB2093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4B85D-50FF-4E1B-8D4C-25C1E02CDFD6}"/>
      </w:docPartPr>
      <w:docPartBody>
        <w:p w:rsidR="00805F15" w:rsidRDefault="00805F15" w:rsidP="00805F15">
          <w:pPr>
            <w:pStyle w:val="1C34DE18A2F746BDB3DCB0EB20931BD42"/>
          </w:pPr>
          <w:r w:rsidRPr="00D8656A">
            <w:rPr>
              <w:highlight w:val="lightGray"/>
            </w:rPr>
            <w:t>unt</w:t>
          </w:r>
          <w:r>
            <w:rPr>
              <w:highlight w:val="lightGray"/>
            </w:rPr>
            <w:t>er 25. Lj</w:t>
          </w:r>
        </w:p>
      </w:docPartBody>
    </w:docPart>
    <w:docPart>
      <w:docPartPr>
        <w:name w:val="CFBCAA6638BC4A3E9B71581E8E678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6D1EF-93E5-43A7-9D26-FF6CFF8D9B88}"/>
      </w:docPartPr>
      <w:docPartBody>
        <w:p w:rsidR="00805F15" w:rsidRDefault="00805F15" w:rsidP="00805F15">
          <w:pPr>
            <w:pStyle w:val="CFBCAA6638BC4A3E9B71581E8E678EA12"/>
          </w:pPr>
          <w:r w:rsidRPr="00D8656A">
            <w:rPr>
              <w:highlight w:val="lightGray"/>
            </w:rPr>
            <w:t>Straße, PLZ, Ort</w:t>
          </w:r>
        </w:p>
      </w:docPartBody>
    </w:docPart>
    <w:docPart>
      <w:docPartPr>
        <w:name w:val="B89B191B23BA460C874F8455B54A3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1C60A-9153-4E88-8D68-A562DD6EAEB9}"/>
      </w:docPartPr>
      <w:docPartBody>
        <w:p w:rsidR="00805F15" w:rsidRDefault="00805F15" w:rsidP="00805F15">
          <w:pPr>
            <w:pStyle w:val="B89B191B23BA460C874F8455B54A3B622"/>
          </w:pPr>
          <w:r w:rsidRPr="00D8656A">
            <w:rPr>
              <w:highlight w:val="lightGray"/>
            </w:rPr>
            <w:t>E-Mail unter der die MAV zu erreichen ist</w:t>
          </w:r>
        </w:p>
      </w:docPartBody>
    </w:docPart>
    <w:docPart>
      <w:docPartPr>
        <w:name w:val="E00308E5F73949CCAE5EF270BB2E8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B52E-B076-43F1-8868-5FB7D5D8BA7E}"/>
      </w:docPartPr>
      <w:docPartBody>
        <w:p w:rsidR="00805F15" w:rsidRDefault="00277E3E" w:rsidP="00277E3E">
          <w:pPr>
            <w:pStyle w:val="E00308E5F73949CCAE5EF270BB2E8842"/>
          </w:pPr>
          <w:r w:rsidRPr="002633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848BF4F5C54229A294C8D2A52DB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B55C1-E3CE-49A5-8E1B-29C7501ED078}"/>
      </w:docPartPr>
      <w:docPartBody>
        <w:p w:rsidR="00805F15" w:rsidRDefault="00805F15" w:rsidP="00805F15">
          <w:pPr>
            <w:pStyle w:val="B4848BF4F5C54229A294C8D2A52DB0D32"/>
          </w:pPr>
          <w:r w:rsidRPr="00D8656A">
            <w:rPr>
              <w:highlight w:val="lightGray"/>
            </w:rPr>
            <w:t>Anzahl der Mitarbeiter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3E"/>
    <w:rsid w:val="000E2D7D"/>
    <w:rsid w:val="00277E3E"/>
    <w:rsid w:val="00805F15"/>
    <w:rsid w:val="00A64EF2"/>
    <w:rsid w:val="00D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0AA0D220014A419A12E838791BA0BF">
    <w:name w:val="8E0AA0D220014A419A12E838791BA0BF"/>
    <w:rsid w:val="00277E3E"/>
  </w:style>
  <w:style w:type="character" w:styleId="Platzhaltertext">
    <w:name w:val="Placeholder Text"/>
    <w:basedOn w:val="Absatz-Standardschriftart"/>
    <w:uiPriority w:val="99"/>
    <w:semiHidden/>
    <w:rsid w:val="00805F15"/>
    <w:rPr>
      <w:color w:val="808080"/>
    </w:rPr>
  </w:style>
  <w:style w:type="paragraph" w:customStyle="1" w:styleId="9A1B80EF148144599DE31F5FD8FCAFCA">
    <w:name w:val="9A1B80EF148144599DE31F5FD8FCAFCA"/>
    <w:rsid w:val="00277E3E"/>
  </w:style>
  <w:style w:type="paragraph" w:customStyle="1" w:styleId="F0AD6886127B4AC089F2AA1B142847E9">
    <w:name w:val="F0AD6886127B4AC089F2AA1B142847E9"/>
    <w:rsid w:val="00277E3E"/>
  </w:style>
  <w:style w:type="paragraph" w:customStyle="1" w:styleId="F9B3B524D3574D36ACDC8947DA386062">
    <w:name w:val="F9B3B524D3574D36ACDC8947DA386062"/>
    <w:rsid w:val="00277E3E"/>
  </w:style>
  <w:style w:type="paragraph" w:customStyle="1" w:styleId="8F72D89CE53A4046B97A4D4C494012B6">
    <w:name w:val="8F72D89CE53A4046B97A4D4C494012B6"/>
    <w:rsid w:val="00277E3E"/>
  </w:style>
  <w:style w:type="paragraph" w:customStyle="1" w:styleId="C093203C86F24C1682D1FFB098530740">
    <w:name w:val="C093203C86F24C1682D1FFB098530740"/>
    <w:rsid w:val="00277E3E"/>
  </w:style>
  <w:style w:type="paragraph" w:customStyle="1" w:styleId="1C34DE18A2F746BDB3DCB0EB20931BD4">
    <w:name w:val="1C34DE18A2F746BDB3DCB0EB20931BD4"/>
    <w:rsid w:val="00277E3E"/>
  </w:style>
  <w:style w:type="paragraph" w:customStyle="1" w:styleId="CFBCAA6638BC4A3E9B71581E8E678EA1">
    <w:name w:val="CFBCAA6638BC4A3E9B71581E8E678EA1"/>
    <w:rsid w:val="00277E3E"/>
  </w:style>
  <w:style w:type="paragraph" w:customStyle="1" w:styleId="B89B191B23BA460C874F8455B54A3B62">
    <w:name w:val="B89B191B23BA460C874F8455B54A3B62"/>
    <w:rsid w:val="00277E3E"/>
  </w:style>
  <w:style w:type="paragraph" w:customStyle="1" w:styleId="E00308E5F73949CCAE5EF270BB2E8842">
    <w:name w:val="E00308E5F73949CCAE5EF270BB2E8842"/>
    <w:rsid w:val="00277E3E"/>
  </w:style>
  <w:style w:type="paragraph" w:customStyle="1" w:styleId="B4848BF4F5C54229A294C8D2A52DB0D3">
    <w:name w:val="B4848BF4F5C54229A294C8D2A52DB0D3"/>
    <w:rsid w:val="00277E3E"/>
  </w:style>
  <w:style w:type="paragraph" w:customStyle="1" w:styleId="8E0AA0D220014A419A12E838791BA0BF1">
    <w:name w:val="8E0AA0D220014A419A12E838791BA0BF1"/>
    <w:rsid w:val="00805F15"/>
    <w:rPr>
      <w:rFonts w:eastAsiaTheme="minorHAnsi"/>
      <w:lang w:eastAsia="en-US"/>
    </w:rPr>
  </w:style>
  <w:style w:type="paragraph" w:customStyle="1" w:styleId="9A1B80EF148144599DE31F5FD8FCAFCA1">
    <w:name w:val="9A1B80EF148144599DE31F5FD8FCAFCA1"/>
    <w:rsid w:val="00805F15"/>
    <w:rPr>
      <w:rFonts w:eastAsiaTheme="minorHAnsi"/>
      <w:lang w:eastAsia="en-US"/>
    </w:rPr>
  </w:style>
  <w:style w:type="paragraph" w:customStyle="1" w:styleId="F0AD6886127B4AC089F2AA1B142847E91">
    <w:name w:val="F0AD6886127B4AC089F2AA1B142847E91"/>
    <w:rsid w:val="00805F15"/>
    <w:rPr>
      <w:rFonts w:eastAsiaTheme="minorHAnsi"/>
      <w:lang w:eastAsia="en-US"/>
    </w:rPr>
  </w:style>
  <w:style w:type="paragraph" w:customStyle="1" w:styleId="F9B3B524D3574D36ACDC8947DA3860621">
    <w:name w:val="F9B3B524D3574D36ACDC8947DA3860621"/>
    <w:rsid w:val="00805F15"/>
    <w:rPr>
      <w:rFonts w:eastAsiaTheme="minorHAnsi"/>
      <w:lang w:eastAsia="en-US"/>
    </w:rPr>
  </w:style>
  <w:style w:type="paragraph" w:customStyle="1" w:styleId="8F72D89CE53A4046B97A4D4C494012B61">
    <w:name w:val="8F72D89CE53A4046B97A4D4C494012B61"/>
    <w:rsid w:val="00805F15"/>
    <w:rPr>
      <w:rFonts w:eastAsiaTheme="minorHAnsi"/>
      <w:lang w:eastAsia="en-US"/>
    </w:rPr>
  </w:style>
  <w:style w:type="paragraph" w:customStyle="1" w:styleId="C093203C86F24C1682D1FFB0985307401">
    <w:name w:val="C093203C86F24C1682D1FFB0985307401"/>
    <w:rsid w:val="00805F15"/>
    <w:rPr>
      <w:rFonts w:eastAsiaTheme="minorHAnsi"/>
      <w:lang w:eastAsia="en-US"/>
    </w:rPr>
  </w:style>
  <w:style w:type="paragraph" w:customStyle="1" w:styleId="1C34DE18A2F746BDB3DCB0EB20931BD41">
    <w:name w:val="1C34DE18A2F746BDB3DCB0EB20931BD41"/>
    <w:rsid w:val="00805F15"/>
    <w:rPr>
      <w:rFonts w:eastAsiaTheme="minorHAnsi"/>
      <w:lang w:eastAsia="en-US"/>
    </w:rPr>
  </w:style>
  <w:style w:type="paragraph" w:customStyle="1" w:styleId="CFBCAA6638BC4A3E9B71581E8E678EA11">
    <w:name w:val="CFBCAA6638BC4A3E9B71581E8E678EA11"/>
    <w:rsid w:val="00805F15"/>
    <w:rPr>
      <w:rFonts w:eastAsiaTheme="minorHAnsi"/>
      <w:lang w:eastAsia="en-US"/>
    </w:rPr>
  </w:style>
  <w:style w:type="paragraph" w:customStyle="1" w:styleId="B89B191B23BA460C874F8455B54A3B621">
    <w:name w:val="B89B191B23BA460C874F8455B54A3B621"/>
    <w:rsid w:val="00805F15"/>
    <w:rPr>
      <w:rFonts w:eastAsiaTheme="minorHAnsi"/>
      <w:lang w:eastAsia="en-US"/>
    </w:rPr>
  </w:style>
  <w:style w:type="paragraph" w:customStyle="1" w:styleId="B4848BF4F5C54229A294C8D2A52DB0D31">
    <w:name w:val="B4848BF4F5C54229A294C8D2A52DB0D31"/>
    <w:rsid w:val="00805F15"/>
    <w:rPr>
      <w:rFonts w:eastAsiaTheme="minorHAnsi"/>
      <w:lang w:eastAsia="en-US"/>
    </w:rPr>
  </w:style>
  <w:style w:type="paragraph" w:customStyle="1" w:styleId="8E0AA0D220014A419A12E838791BA0BF2">
    <w:name w:val="8E0AA0D220014A419A12E838791BA0BF2"/>
    <w:rsid w:val="00805F15"/>
    <w:rPr>
      <w:rFonts w:eastAsiaTheme="minorHAnsi"/>
      <w:lang w:eastAsia="en-US"/>
    </w:rPr>
  </w:style>
  <w:style w:type="paragraph" w:customStyle="1" w:styleId="9A1B80EF148144599DE31F5FD8FCAFCA2">
    <w:name w:val="9A1B80EF148144599DE31F5FD8FCAFCA2"/>
    <w:rsid w:val="00805F15"/>
    <w:rPr>
      <w:rFonts w:eastAsiaTheme="minorHAnsi"/>
      <w:lang w:eastAsia="en-US"/>
    </w:rPr>
  </w:style>
  <w:style w:type="paragraph" w:customStyle="1" w:styleId="F0AD6886127B4AC089F2AA1B142847E92">
    <w:name w:val="F0AD6886127B4AC089F2AA1B142847E92"/>
    <w:rsid w:val="00805F15"/>
    <w:rPr>
      <w:rFonts w:eastAsiaTheme="minorHAnsi"/>
      <w:lang w:eastAsia="en-US"/>
    </w:rPr>
  </w:style>
  <w:style w:type="paragraph" w:customStyle="1" w:styleId="F9B3B524D3574D36ACDC8947DA3860622">
    <w:name w:val="F9B3B524D3574D36ACDC8947DA3860622"/>
    <w:rsid w:val="00805F15"/>
    <w:rPr>
      <w:rFonts w:eastAsiaTheme="minorHAnsi"/>
      <w:lang w:eastAsia="en-US"/>
    </w:rPr>
  </w:style>
  <w:style w:type="paragraph" w:customStyle="1" w:styleId="8F72D89CE53A4046B97A4D4C494012B62">
    <w:name w:val="8F72D89CE53A4046B97A4D4C494012B62"/>
    <w:rsid w:val="00805F15"/>
    <w:rPr>
      <w:rFonts w:eastAsiaTheme="minorHAnsi"/>
      <w:lang w:eastAsia="en-US"/>
    </w:rPr>
  </w:style>
  <w:style w:type="paragraph" w:customStyle="1" w:styleId="C093203C86F24C1682D1FFB0985307402">
    <w:name w:val="C093203C86F24C1682D1FFB0985307402"/>
    <w:rsid w:val="00805F15"/>
    <w:rPr>
      <w:rFonts w:eastAsiaTheme="minorHAnsi"/>
      <w:lang w:eastAsia="en-US"/>
    </w:rPr>
  </w:style>
  <w:style w:type="paragraph" w:customStyle="1" w:styleId="1C34DE18A2F746BDB3DCB0EB20931BD42">
    <w:name w:val="1C34DE18A2F746BDB3DCB0EB20931BD42"/>
    <w:rsid w:val="00805F15"/>
    <w:rPr>
      <w:rFonts w:eastAsiaTheme="minorHAnsi"/>
      <w:lang w:eastAsia="en-US"/>
    </w:rPr>
  </w:style>
  <w:style w:type="paragraph" w:customStyle="1" w:styleId="CFBCAA6638BC4A3E9B71581E8E678EA12">
    <w:name w:val="CFBCAA6638BC4A3E9B71581E8E678EA12"/>
    <w:rsid w:val="00805F15"/>
    <w:rPr>
      <w:rFonts w:eastAsiaTheme="minorHAnsi"/>
      <w:lang w:eastAsia="en-US"/>
    </w:rPr>
  </w:style>
  <w:style w:type="paragraph" w:customStyle="1" w:styleId="B89B191B23BA460C874F8455B54A3B622">
    <w:name w:val="B89B191B23BA460C874F8455B54A3B622"/>
    <w:rsid w:val="00805F15"/>
    <w:rPr>
      <w:rFonts w:eastAsiaTheme="minorHAnsi"/>
      <w:lang w:eastAsia="en-US"/>
    </w:rPr>
  </w:style>
  <w:style w:type="paragraph" w:customStyle="1" w:styleId="B4848BF4F5C54229A294C8D2A52DB0D32">
    <w:name w:val="B4848BF4F5C54229A294C8D2A52DB0D32"/>
    <w:rsid w:val="00805F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CCD4-B6EE-402B-A025-0FD6966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Logopapier GA Kirche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</dc:creator>
  <cp:keywords/>
  <dc:description/>
  <cp:lastModifiedBy>Müller</cp:lastModifiedBy>
  <cp:revision>2</cp:revision>
  <dcterms:created xsi:type="dcterms:W3CDTF">2024-06-12T09:51:00Z</dcterms:created>
  <dcterms:modified xsi:type="dcterms:W3CDTF">2024-06-12T09:51:00Z</dcterms:modified>
</cp:coreProperties>
</file>